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20" w:rsidRPr="00CA2A26" w:rsidRDefault="001C4620" w:rsidP="001C4620">
      <w:pPr>
        <w:pStyle w:val="Podtytu"/>
        <w:ind w:left="567" w:right="-994"/>
        <w:rPr>
          <w:rFonts w:ascii="Calibri" w:hAnsi="Calibri"/>
          <w:b/>
          <w:bCs/>
          <w:i w:val="0"/>
          <w:iCs w:val="0"/>
          <w:sz w:val="28"/>
        </w:rPr>
      </w:pPr>
      <w:bookmarkStart w:id="0" w:name="_GoBack"/>
      <w:bookmarkEnd w:id="0"/>
    </w:p>
    <w:p w:rsidR="001C4620" w:rsidRPr="00CA2A26" w:rsidRDefault="001C4620" w:rsidP="00F84BBA">
      <w:pPr>
        <w:pStyle w:val="Podtytu"/>
        <w:spacing w:before="240"/>
        <w:ind w:right="-994"/>
        <w:jc w:val="left"/>
        <w:rPr>
          <w:rFonts w:ascii="Calibri" w:hAnsi="Calibri"/>
          <w:b/>
          <w:bCs/>
          <w:i w:val="0"/>
          <w:iCs w:val="0"/>
          <w:sz w:val="28"/>
        </w:rPr>
      </w:pPr>
      <w:r w:rsidRPr="00CA2A26">
        <w:rPr>
          <w:rFonts w:ascii="Calibri" w:hAnsi="Calibri"/>
          <w:b/>
          <w:bCs/>
          <w:i w:val="0"/>
          <w:iCs w:val="0"/>
          <w:sz w:val="28"/>
        </w:rPr>
        <w:t>Kwestionariusz osobowy</w:t>
      </w:r>
    </w:p>
    <w:p w:rsidR="001C4620" w:rsidRPr="00CA2A26" w:rsidRDefault="001C4620" w:rsidP="00692109">
      <w:pPr>
        <w:pStyle w:val="Podtytu"/>
        <w:ind w:right="-994"/>
        <w:jc w:val="left"/>
        <w:rPr>
          <w:rFonts w:ascii="Calibri" w:hAnsi="Calibri"/>
          <w:b/>
          <w:bCs/>
          <w:i w:val="0"/>
          <w:iCs w:val="0"/>
          <w:sz w:val="28"/>
        </w:rPr>
      </w:pPr>
      <w:r w:rsidRPr="00CA2A26">
        <w:rPr>
          <w:rFonts w:ascii="Calibri" w:hAnsi="Calibri"/>
          <w:b/>
          <w:bCs/>
          <w:i w:val="0"/>
          <w:iCs w:val="0"/>
          <w:sz w:val="28"/>
        </w:rPr>
        <w:t>dla osoby ubiegającej się o zatrudnienie</w:t>
      </w:r>
    </w:p>
    <w:p w:rsidR="001C4620" w:rsidRPr="00CA2A26" w:rsidRDefault="001C4620" w:rsidP="00692109">
      <w:pPr>
        <w:pStyle w:val="Podtytu"/>
        <w:spacing w:line="360" w:lineRule="auto"/>
        <w:ind w:right="-994"/>
        <w:rPr>
          <w:rFonts w:ascii="Calibri" w:hAnsi="Calibri"/>
          <w:b/>
          <w:bCs/>
          <w:i w:val="0"/>
          <w:iCs w:val="0"/>
          <w:sz w:val="28"/>
        </w:rPr>
      </w:pPr>
    </w:p>
    <w:p w:rsidR="001C4620" w:rsidRPr="00CA2A26" w:rsidRDefault="001C4620" w:rsidP="00692109">
      <w:pPr>
        <w:pStyle w:val="Podtytu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360" w:right="-994"/>
        <w:jc w:val="both"/>
        <w:rPr>
          <w:rFonts w:ascii="Calibri" w:hAnsi="Calibri"/>
          <w:i w:val="0"/>
          <w:iCs w:val="0"/>
          <w:sz w:val="24"/>
        </w:rPr>
      </w:pPr>
      <w:r w:rsidRPr="00CA2A26">
        <w:rPr>
          <w:rFonts w:ascii="Calibri" w:hAnsi="Calibri"/>
          <w:i w:val="0"/>
          <w:iCs w:val="0"/>
          <w:sz w:val="24"/>
        </w:rPr>
        <w:t>Imię (imiona) i nazwisko ….........................................................................................................</w:t>
      </w:r>
    </w:p>
    <w:p w:rsidR="001C4620" w:rsidRPr="00CA2A26" w:rsidRDefault="001C4620" w:rsidP="00692109">
      <w:pPr>
        <w:pStyle w:val="Podtytu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360" w:right="-994"/>
        <w:jc w:val="both"/>
        <w:rPr>
          <w:rFonts w:ascii="Calibri" w:hAnsi="Calibri"/>
          <w:i w:val="0"/>
          <w:iCs w:val="0"/>
          <w:sz w:val="24"/>
        </w:rPr>
      </w:pPr>
      <w:r w:rsidRPr="00CA2A26">
        <w:rPr>
          <w:rFonts w:ascii="Calibri" w:hAnsi="Calibri"/>
          <w:i w:val="0"/>
          <w:iCs w:val="0"/>
          <w:sz w:val="24"/>
        </w:rPr>
        <w:t>Data urodzenia ..........................................................................................................................</w:t>
      </w:r>
    </w:p>
    <w:p w:rsidR="001C4620" w:rsidRPr="00CA2A26" w:rsidRDefault="00D7588F" w:rsidP="00692109">
      <w:pPr>
        <w:pStyle w:val="Podtytu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360" w:right="-994"/>
        <w:jc w:val="both"/>
        <w:rPr>
          <w:rFonts w:ascii="Calibri" w:hAnsi="Calibri"/>
          <w:i w:val="0"/>
          <w:iCs w:val="0"/>
          <w:sz w:val="24"/>
        </w:rPr>
      </w:pPr>
      <w:r>
        <w:rPr>
          <w:rFonts w:ascii="Calibri" w:hAnsi="Calibri"/>
          <w:i w:val="0"/>
          <w:iCs w:val="0"/>
          <w:sz w:val="24"/>
        </w:rPr>
        <w:t>Dane kontaktowe</w:t>
      </w:r>
      <w:r w:rsidR="001C4620" w:rsidRPr="00CA2A26">
        <w:rPr>
          <w:rFonts w:ascii="Calibri" w:hAnsi="Calibri"/>
          <w:i w:val="0"/>
          <w:iCs w:val="0"/>
          <w:sz w:val="24"/>
        </w:rPr>
        <w:t xml:space="preserve"> </w:t>
      </w:r>
      <w:r>
        <w:rPr>
          <w:rFonts w:ascii="Calibri" w:hAnsi="Calibri"/>
          <w:i w:val="0"/>
          <w:iCs w:val="0"/>
          <w:sz w:val="24"/>
        </w:rPr>
        <w:t>…………</w:t>
      </w:r>
      <w:r w:rsidR="001C4620" w:rsidRPr="00CA2A26">
        <w:rPr>
          <w:rFonts w:ascii="Calibri" w:hAnsi="Calibri"/>
          <w:i w:val="0"/>
          <w:iCs w:val="0"/>
          <w:sz w:val="24"/>
        </w:rPr>
        <w:t>……………………………………....................................................................</w:t>
      </w:r>
    </w:p>
    <w:p w:rsidR="001C4620" w:rsidRPr="00CA2A26" w:rsidRDefault="001C4620" w:rsidP="00692109">
      <w:pPr>
        <w:pStyle w:val="Podtytu"/>
        <w:spacing w:line="360" w:lineRule="auto"/>
        <w:ind w:left="360" w:right="-994"/>
        <w:jc w:val="both"/>
        <w:rPr>
          <w:rFonts w:ascii="Calibri" w:hAnsi="Calibri"/>
          <w:i w:val="0"/>
          <w:iCs w:val="0"/>
          <w:sz w:val="24"/>
        </w:rPr>
      </w:pPr>
      <w:r w:rsidRPr="00CA2A26">
        <w:rPr>
          <w:rFonts w:ascii="Calibri" w:hAnsi="Calibri"/>
          <w:i w:val="0"/>
          <w:iCs w:val="0"/>
          <w:sz w:val="24"/>
        </w:rPr>
        <w:t>...................................................................................................................................................</w:t>
      </w:r>
    </w:p>
    <w:p w:rsidR="000945B2" w:rsidRDefault="001C4620" w:rsidP="000945B2">
      <w:pPr>
        <w:pStyle w:val="Podtytu"/>
        <w:numPr>
          <w:ilvl w:val="0"/>
          <w:numId w:val="1"/>
        </w:numPr>
        <w:tabs>
          <w:tab w:val="clear" w:pos="927"/>
          <w:tab w:val="num" w:pos="360"/>
        </w:tabs>
        <w:ind w:left="360" w:right="-994"/>
        <w:jc w:val="both"/>
        <w:rPr>
          <w:rFonts w:ascii="Calibri" w:hAnsi="Calibri"/>
          <w:i w:val="0"/>
          <w:iCs w:val="0"/>
          <w:sz w:val="24"/>
        </w:rPr>
      </w:pPr>
      <w:r w:rsidRPr="00CA2A26">
        <w:rPr>
          <w:rFonts w:ascii="Calibri" w:hAnsi="Calibri"/>
          <w:i w:val="0"/>
          <w:iCs w:val="0"/>
          <w:sz w:val="24"/>
        </w:rPr>
        <w:t>Wykształcenie ...........................................................................................................................</w:t>
      </w:r>
    </w:p>
    <w:p w:rsidR="000945B2" w:rsidRDefault="001C4620" w:rsidP="000945B2">
      <w:pPr>
        <w:pStyle w:val="Podtytu"/>
        <w:ind w:left="3240" w:right="-994"/>
        <w:jc w:val="both"/>
        <w:rPr>
          <w:rFonts w:ascii="Calibri" w:hAnsi="Calibri"/>
          <w:i w:val="0"/>
          <w:iCs w:val="0"/>
          <w:sz w:val="20"/>
        </w:rPr>
      </w:pPr>
      <w:r w:rsidRPr="00CA2A26">
        <w:rPr>
          <w:rFonts w:ascii="Calibri" w:hAnsi="Calibri"/>
          <w:i w:val="0"/>
          <w:iCs w:val="0"/>
          <w:sz w:val="24"/>
        </w:rPr>
        <w:t xml:space="preserve"> </w:t>
      </w:r>
      <w:r w:rsidRPr="00CA2A26">
        <w:rPr>
          <w:rFonts w:ascii="Calibri" w:hAnsi="Calibri"/>
          <w:i w:val="0"/>
          <w:iCs w:val="0"/>
          <w:sz w:val="20"/>
        </w:rPr>
        <w:t>(nazwa szkoły i rok jej ukończenia)</w:t>
      </w:r>
    </w:p>
    <w:p w:rsidR="000945B2" w:rsidRDefault="000945B2" w:rsidP="000945B2">
      <w:pPr>
        <w:pStyle w:val="Podtytu"/>
        <w:ind w:left="3240" w:right="-994"/>
        <w:jc w:val="both"/>
        <w:rPr>
          <w:rFonts w:ascii="Calibri" w:hAnsi="Calibri"/>
          <w:i w:val="0"/>
          <w:iCs w:val="0"/>
          <w:sz w:val="20"/>
        </w:rPr>
      </w:pPr>
    </w:p>
    <w:p w:rsidR="000945B2" w:rsidRPr="00CA2A26" w:rsidRDefault="000945B2" w:rsidP="000945B2">
      <w:pPr>
        <w:pStyle w:val="Podtytu"/>
        <w:ind w:left="3240" w:right="-994"/>
        <w:jc w:val="both"/>
        <w:rPr>
          <w:rFonts w:ascii="Calibri" w:hAnsi="Calibri"/>
          <w:i w:val="0"/>
          <w:iCs w:val="0"/>
          <w:sz w:val="24"/>
        </w:rPr>
      </w:pPr>
    </w:p>
    <w:p w:rsidR="000945B2" w:rsidRDefault="000945B2" w:rsidP="000945B2">
      <w:pPr>
        <w:pStyle w:val="Podtytu"/>
        <w:ind w:right="-994"/>
        <w:jc w:val="both"/>
        <w:rPr>
          <w:rFonts w:ascii="Calibri" w:hAnsi="Calibri"/>
          <w:i w:val="0"/>
          <w:iCs w:val="0"/>
          <w:sz w:val="24"/>
        </w:rPr>
      </w:pPr>
      <w:r>
        <w:rPr>
          <w:rFonts w:ascii="Calibri" w:hAnsi="Calibri"/>
          <w:i w:val="0"/>
          <w:iCs w:val="0"/>
          <w:sz w:val="24"/>
        </w:rPr>
        <w:t>……..</w:t>
      </w:r>
      <w:r w:rsidR="001C4620" w:rsidRPr="00CA2A26">
        <w:rPr>
          <w:rFonts w:ascii="Calibri" w:hAnsi="Calibri"/>
          <w:i w:val="0"/>
          <w:iCs w:val="0"/>
          <w:sz w:val="24"/>
        </w:rPr>
        <w:t>.................................................................................................................................................</w:t>
      </w:r>
    </w:p>
    <w:p w:rsidR="001C4620" w:rsidRDefault="001C4620" w:rsidP="000945B2">
      <w:pPr>
        <w:pStyle w:val="Podtytu"/>
        <w:ind w:left="708" w:right="-994" w:firstLine="708"/>
        <w:jc w:val="both"/>
        <w:rPr>
          <w:rFonts w:ascii="Calibri" w:hAnsi="Calibri"/>
          <w:i w:val="0"/>
          <w:iCs w:val="0"/>
          <w:sz w:val="20"/>
        </w:rPr>
      </w:pPr>
      <w:r w:rsidRPr="00CA2A26">
        <w:rPr>
          <w:rFonts w:ascii="Calibri" w:hAnsi="Calibri"/>
          <w:i w:val="0"/>
          <w:iCs w:val="0"/>
          <w:sz w:val="20"/>
        </w:rPr>
        <w:t xml:space="preserve"> (zawód, specjalność, stopień naukowy</w:t>
      </w:r>
      <w:r w:rsidR="000945B2">
        <w:rPr>
          <w:rFonts w:ascii="Calibri" w:hAnsi="Calibri"/>
          <w:i w:val="0"/>
          <w:iCs w:val="0"/>
          <w:sz w:val="20"/>
        </w:rPr>
        <w:t>, tytuł zawodowy, tytuł naukowy</w:t>
      </w:r>
      <w:r w:rsidRPr="00CA2A26">
        <w:rPr>
          <w:rFonts w:ascii="Calibri" w:hAnsi="Calibri"/>
          <w:i w:val="0"/>
          <w:iCs w:val="0"/>
          <w:sz w:val="20"/>
        </w:rPr>
        <w:t>)</w:t>
      </w:r>
    </w:p>
    <w:p w:rsidR="000945B2" w:rsidRPr="00CA2A26" w:rsidRDefault="000945B2" w:rsidP="000945B2">
      <w:pPr>
        <w:pStyle w:val="Podtytu"/>
        <w:ind w:left="708" w:right="-994" w:firstLine="708"/>
        <w:jc w:val="both"/>
        <w:rPr>
          <w:rFonts w:ascii="Calibri" w:hAnsi="Calibri"/>
          <w:i w:val="0"/>
          <w:iCs w:val="0"/>
          <w:sz w:val="20"/>
        </w:rPr>
      </w:pPr>
    </w:p>
    <w:p w:rsidR="001C4620" w:rsidRPr="00CA2A26" w:rsidRDefault="001C4620" w:rsidP="00692109">
      <w:pPr>
        <w:pStyle w:val="Podtytu"/>
        <w:numPr>
          <w:ilvl w:val="0"/>
          <w:numId w:val="1"/>
        </w:numPr>
        <w:tabs>
          <w:tab w:val="clear" w:pos="927"/>
          <w:tab w:val="num" w:pos="360"/>
        </w:tabs>
        <w:spacing w:line="360" w:lineRule="auto"/>
        <w:ind w:left="360" w:right="-994"/>
        <w:jc w:val="both"/>
        <w:rPr>
          <w:rFonts w:ascii="Calibri" w:hAnsi="Calibri"/>
          <w:i w:val="0"/>
          <w:iCs w:val="0"/>
          <w:sz w:val="24"/>
        </w:rPr>
      </w:pPr>
      <w:r w:rsidRPr="00CA2A26">
        <w:rPr>
          <w:rFonts w:ascii="Calibri" w:hAnsi="Calibri"/>
          <w:i w:val="0"/>
          <w:iCs w:val="0"/>
          <w:sz w:val="24"/>
        </w:rPr>
        <w:t>Przebieg dotychczasowego zatrudnienia ..................................................................................</w:t>
      </w:r>
    </w:p>
    <w:p w:rsidR="001C4620" w:rsidRPr="00CA2A26" w:rsidRDefault="001C4620" w:rsidP="00692109">
      <w:pPr>
        <w:pStyle w:val="Podtytu"/>
        <w:spacing w:line="360" w:lineRule="auto"/>
        <w:ind w:left="360" w:right="-994"/>
        <w:jc w:val="both"/>
        <w:rPr>
          <w:rFonts w:ascii="Calibri" w:hAnsi="Calibri"/>
          <w:i w:val="0"/>
          <w:iCs w:val="0"/>
          <w:sz w:val="24"/>
        </w:rPr>
      </w:pPr>
      <w:r w:rsidRPr="00CA2A26">
        <w:rPr>
          <w:rFonts w:ascii="Calibri" w:hAnsi="Calibri"/>
          <w:i w:val="0"/>
          <w:iCs w:val="0"/>
          <w:sz w:val="24"/>
        </w:rPr>
        <w:t>...................................................................................................................................................</w:t>
      </w:r>
    </w:p>
    <w:p w:rsidR="001C4620" w:rsidRPr="00CA2A26" w:rsidRDefault="001C4620" w:rsidP="00692109">
      <w:pPr>
        <w:pStyle w:val="Podtytu"/>
        <w:spacing w:line="360" w:lineRule="auto"/>
        <w:ind w:left="360" w:right="-994"/>
        <w:jc w:val="both"/>
        <w:rPr>
          <w:rFonts w:ascii="Calibri" w:hAnsi="Calibri"/>
          <w:i w:val="0"/>
          <w:iCs w:val="0"/>
          <w:sz w:val="24"/>
        </w:rPr>
      </w:pPr>
      <w:r w:rsidRPr="00CA2A26">
        <w:rPr>
          <w:rFonts w:ascii="Calibri" w:hAnsi="Calibri"/>
          <w:i w:val="0"/>
          <w:iCs w:val="0"/>
          <w:sz w:val="24"/>
        </w:rPr>
        <w:t>...................................................................................................................................................</w:t>
      </w:r>
    </w:p>
    <w:p w:rsidR="000945B2" w:rsidRDefault="001C4620" w:rsidP="000945B2">
      <w:pPr>
        <w:pStyle w:val="Podtytu"/>
        <w:ind w:left="360" w:right="-994"/>
        <w:jc w:val="both"/>
        <w:rPr>
          <w:rFonts w:ascii="Calibri" w:hAnsi="Calibri"/>
          <w:i w:val="0"/>
          <w:iCs w:val="0"/>
          <w:sz w:val="24"/>
        </w:rPr>
      </w:pPr>
      <w:r w:rsidRPr="00CA2A26">
        <w:rPr>
          <w:rFonts w:ascii="Calibri" w:hAnsi="Calibri"/>
          <w:i w:val="0"/>
          <w:iCs w:val="0"/>
          <w:sz w:val="24"/>
        </w:rPr>
        <w:t>...................................................................................................................................................</w:t>
      </w:r>
    </w:p>
    <w:p w:rsidR="000945B2" w:rsidRDefault="001C4620" w:rsidP="000945B2">
      <w:pPr>
        <w:pStyle w:val="Podtytu"/>
        <w:ind w:left="1068" w:right="-994" w:firstLine="348"/>
        <w:jc w:val="both"/>
        <w:rPr>
          <w:rFonts w:ascii="Calibri" w:hAnsi="Calibri"/>
          <w:i w:val="0"/>
          <w:iCs w:val="0"/>
          <w:sz w:val="20"/>
        </w:rPr>
      </w:pPr>
      <w:r w:rsidRPr="00CA2A26">
        <w:rPr>
          <w:rFonts w:ascii="Calibri" w:hAnsi="Calibri"/>
          <w:i w:val="0"/>
          <w:iCs w:val="0"/>
          <w:sz w:val="20"/>
        </w:rPr>
        <w:t>(wykazać okresy zatrudnienia u kolejnych pracodawców oraz zajmowane stanowiska)</w:t>
      </w:r>
    </w:p>
    <w:p w:rsidR="001C4620" w:rsidRPr="00CA2A26" w:rsidRDefault="000945B2" w:rsidP="000945B2">
      <w:pPr>
        <w:pStyle w:val="Podtytu"/>
        <w:spacing w:before="240" w:line="720" w:lineRule="auto"/>
        <w:ind w:left="1068" w:right="-994" w:firstLine="348"/>
        <w:jc w:val="both"/>
        <w:rPr>
          <w:rFonts w:ascii="Calibri" w:hAnsi="Calibri"/>
          <w:i w:val="0"/>
          <w:iCs w:val="0"/>
          <w:sz w:val="24"/>
        </w:rPr>
      </w:pPr>
      <w:r w:rsidRPr="00CA2A26">
        <w:rPr>
          <w:rFonts w:ascii="Calibri" w:hAnsi="Calibri"/>
          <w:i w:val="0"/>
          <w:iCs w:val="0"/>
          <w:sz w:val="24"/>
        </w:rPr>
        <w:t xml:space="preserve"> </w:t>
      </w:r>
    </w:p>
    <w:p w:rsidR="000945B2" w:rsidRDefault="001C4620" w:rsidP="000945B2">
      <w:pPr>
        <w:pStyle w:val="Podtytu"/>
        <w:spacing w:before="240"/>
        <w:ind w:left="360" w:right="425"/>
        <w:jc w:val="right"/>
        <w:rPr>
          <w:rFonts w:ascii="Calibri" w:hAnsi="Calibri"/>
          <w:i w:val="0"/>
          <w:iCs w:val="0"/>
          <w:sz w:val="24"/>
        </w:rPr>
      </w:pPr>
      <w:r w:rsidRPr="00CA2A26">
        <w:rPr>
          <w:rFonts w:ascii="Calibri" w:hAnsi="Calibri"/>
          <w:i w:val="0"/>
          <w:iCs w:val="0"/>
          <w:sz w:val="24"/>
        </w:rPr>
        <w:t>....................................................</w:t>
      </w:r>
      <w:r w:rsidR="000945B2">
        <w:rPr>
          <w:rFonts w:ascii="Calibri" w:hAnsi="Calibri"/>
          <w:i w:val="0"/>
          <w:iCs w:val="0"/>
          <w:sz w:val="24"/>
        </w:rPr>
        <w:tab/>
      </w:r>
    </w:p>
    <w:p w:rsidR="000945B2" w:rsidRDefault="001C4620" w:rsidP="000945B2">
      <w:pPr>
        <w:pStyle w:val="Podtytu"/>
        <w:ind w:left="5316" w:right="425" w:firstLine="348"/>
        <w:rPr>
          <w:rFonts w:ascii="Calibri" w:hAnsi="Calibri"/>
          <w:i w:val="0"/>
          <w:iCs w:val="0"/>
          <w:sz w:val="18"/>
        </w:rPr>
      </w:pPr>
      <w:r w:rsidRPr="00CA2A26">
        <w:rPr>
          <w:rFonts w:ascii="Calibri" w:hAnsi="Calibri"/>
          <w:i w:val="0"/>
          <w:iCs w:val="0"/>
          <w:sz w:val="18"/>
        </w:rPr>
        <w:t>(miejscowość i data)</w:t>
      </w:r>
    </w:p>
    <w:p w:rsidR="000945B2" w:rsidRDefault="000945B2" w:rsidP="000945B2">
      <w:pPr>
        <w:pStyle w:val="Podtytu"/>
        <w:ind w:left="360" w:right="425"/>
        <w:jc w:val="right"/>
        <w:rPr>
          <w:rFonts w:ascii="Calibri" w:hAnsi="Calibri"/>
          <w:i w:val="0"/>
          <w:iCs w:val="0"/>
          <w:sz w:val="18"/>
        </w:rPr>
      </w:pPr>
    </w:p>
    <w:p w:rsidR="000945B2" w:rsidRDefault="000945B2" w:rsidP="000945B2">
      <w:pPr>
        <w:pStyle w:val="Podtytu"/>
        <w:ind w:left="360" w:right="425"/>
        <w:jc w:val="right"/>
        <w:rPr>
          <w:rFonts w:ascii="Calibri" w:hAnsi="Calibri"/>
          <w:i w:val="0"/>
          <w:iCs w:val="0"/>
          <w:sz w:val="18"/>
        </w:rPr>
      </w:pPr>
    </w:p>
    <w:p w:rsidR="000945B2" w:rsidRDefault="000945B2" w:rsidP="000945B2">
      <w:pPr>
        <w:pStyle w:val="Podtytu"/>
        <w:spacing w:before="240"/>
        <w:ind w:left="360" w:right="425"/>
        <w:jc w:val="right"/>
        <w:rPr>
          <w:rFonts w:ascii="Calibri" w:hAnsi="Calibri"/>
          <w:i w:val="0"/>
          <w:iCs w:val="0"/>
          <w:sz w:val="24"/>
        </w:rPr>
      </w:pPr>
      <w:r w:rsidRPr="00CA2A26">
        <w:rPr>
          <w:rFonts w:ascii="Calibri" w:hAnsi="Calibri"/>
          <w:i w:val="0"/>
          <w:iCs w:val="0"/>
          <w:sz w:val="24"/>
        </w:rPr>
        <w:t>…….................................................</w:t>
      </w:r>
    </w:p>
    <w:p w:rsidR="00EC1B08" w:rsidRDefault="000945B2" w:rsidP="00F84BBA">
      <w:pPr>
        <w:pStyle w:val="Podtytu"/>
        <w:ind w:left="360" w:right="425"/>
        <w:jc w:val="right"/>
        <w:rPr>
          <w:rFonts w:ascii="Calibri" w:hAnsi="Calibri"/>
          <w:i w:val="0"/>
          <w:iCs w:val="0"/>
          <w:sz w:val="18"/>
        </w:rPr>
      </w:pPr>
      <w:r w:rsidRPr="00CA2A26">
        <w:rPr>
          <w:rFonts w:ascii="Calibri" w:hAnsi="Calibri"/>
          <w:i w:val="0"/>
          <w:iCs w:val="0"/>
          <w:sz w:val="18"/>
        </w:rPr>
        <w:t>(podpis osoby ubiegającej  się o zatrudnienie)</w:t>
      </w:r>
    </w:p>
    <w:p w:rsidR="00F84BBA" w:rsidRPr="00F84BBA" w:rsidRDefault="00F84BBA" w:rsidP="00F84BBA">
      <w:pPr>
        <w:pStyle w:val="Podtytu"/>
        <w:pageBreakBefore/>
        <w:ind w:left="357" w:right="425"/>
        <w:jc w:val="right"/>
        <w:rPr>
          <w:rFonts w:ascii="Calibri" w:hAnsi="Calibri"/>
          <w:i w:val="0"/>
          <w:iCs w:val="0"/>
          <w:sz w:val="18"/>
        </w:rPr>
      </w:pPr>
    </w:p>
    <w:p w:rsidR="000F44E5" w:rsidRPr="00CA2A26" w:rsidRDefault="000F44E5" w:rsidP="00692109">
      <w:pPr>
        <w:spacing w:after="0"/>
        <w:rPr>
          <w:b/>
          <w:sz w:val="28"/>
          <w:szCs w:val="28"/>
        </w:rPr>
      </w:pPr>
      <w:r w:rsidRPr="00CA2A26">
        <w:rPr>
          <w:b/>
          <w:sz w:val="28"/>
          <w:szCs w:val="28"/>
        </w:rPr>
        <w:t xml:space="preserve">Oświadczenia do celów rekrutacji </w:t>
      </w:r>
    </w:p>
    <w:p w:rsidR="000F44E5" w:rsidRPr="00CA2A26" w:rsidRDefault="000F44E5" w:rsidP="00692109">
      <w:pPr>
        <w:spacing w:after="0"/>
        <w:rPr>
          <w:b/>
          <w:sz w:val="28"/>
          <w:szCs w:val="28"/>
        </w:rPr>
      </w:pPr>
      <w:r w:rsidRPr="00CA2A26">
        <w:rPr>
          <w:b/>
          <w:sz w:val="28"/>
          <w:szCs w:val="28"/>
        </w:rPr>
        <w:t>w ramach naboru na stanowisko urzędnicze</w:t>
      </w:r>
    </w:p>
    <w:p w:rsidR="000F44E5" w:rsidRPr="00CA2A26" w:rsidRDefault="000F44E5" w:rsidP="000F44E5">
      <w:pPr>
        <w:jc w:val="both"/>
        <w:rPr>
          <w:sz w:val="24"/>
          <w:szCs w:val="24"/>
        </w:rPr>
      </w:pPr>
    </w:p>
    <w:p w:rsidR="000F44E5" w:rsidRPr="00CA2A26" w:rsidRDefault="000F44E5" w:rsidP="00DA3C39">
      <w:pPr>
        <w:jc w:val="both"/>
        <w:rPr>
          <w:sz w:val="24"/>
          <w:szCs w:val="24"/>
        </w:rPr>
      </w:pPr>
      <w:r w:rsidRPr="00CA2A26">
        <w:rPr>
          <w:sz w:val="24"/>
          <w:szCs w:val="24"/>
        </w:rPr>
        <w:t>Zgodnie   z   wymogami   określonymi   w   ustawie   z   dnia  21 listopada 2008 roku</w:t>
      </w:r>
      <w:r w:rsidRPr="00CA2A26">
        <w:rPr>
          <w:sz w:val="24"/>
          <w:szCs w:val="24"/>
        </w:rPr>
        <w:br/>
        <w:t>o pracownikach samorządowych  (</w:t>
      </w:r>
      <w:r w:rsidR="00DA3C39">
        <w:rPr>
          <w:sz w:val="24"/>
          <w:szCs w:val="24"/>
        </w:rPr>
        <w:t xml:space="preserve">tekst jednolity </w:t>
      </w:r>
      <w:r w:rsidRPr="00CA2A26">
        <w:rPr>
          <w:sz w:val="24"/>
          <w:szCs w:val="24"/>
        </w:rPr>
        <w:t>Dz.</w:t>
      </w:r>
      <w:r w:rsidR="0052043D" w:rsidRPr="00CA2A26">
        <w:rPr>
          <w:sz w:val="24"/>
          <w:szCs w:val="24"/>
        </w:rPr>
        <w:t xml:space="preserve"> </w:t>
      </w:r>
      <w:r w:rsidRPr="00CA2A26">
        <w:rPr>
          <w:sz w:val="24"/>
          <w:szCs w:val="24"/>
        </w:rPr>
        <w:t>U.  z 201</w:t>
      </w:r>
      <w:r w:rsidR="00DA3C39">
        <w:rPr>
          <w:sz w:val="24"/>
          <w:szCs w:val="24"/>
        </w:rPr>
        <w:t>8</w:t>
      </w:r>
      <w:r w:rsidR="009A7127" w:rsidRPr="00CA2A26">
        <w:rPr>
          <w:sz w:val="24"/>
          <w:szCs w:val="24"/>
        </w:rPr>
        <w:t xml:space="preserve"> r., poz.</w:t>
      </w:r>
      <w:r w:rsidR="00BE3BD3" w:rsidRPr="00CA2A26">
        <w:rPr>
          <w:sz w:val="24"/>
          <w:szCs w:val="24"/>
        </w:rPr>
        <w:t xml:space="preserve"> </w:t>
      </w:r>
      <w:r w:rsidR="00DA3C39">
        <w:rPr>
          <w:sz w:val="24"/>
          <w:szCs w:val="24"/>
        </w:rPr>
        <w:t>1260</w:t>
      </w:r>
      <w:r w:rsidRPr="00CA2A26">
        <w:rPr>
          <w:sz w:val="24"/>
          <w:szCs w:val="24"/>
        </w:rPr>
        <w:t>) oświadczam, iż:</w:t>
      </w:r>
    </w:p>
    <w:p w:rsidR="000F44E5" w:rsidRPr="00CA2A26" w:rsidRDefault="000F44E5" w:rsidP="000F44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A26">
        <w:rPr>
          <w:sz w:val="24"/>
          <w:szCs w:val="24"/>
        </w:rPr>
        <w:t>posiadam obywatelstwo polskie,</w:t>
      </w:r>
    </w:p>
    <w:p w:rsidR="000F44E5" w:rsidRPr="00CA2A26" w:rsidRDefault="000F44E5" w:rsidP="000F44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A26">
        <w:rPr>
          <w:sz w:val="24"/>
          <w:szCs w:val="24"/>
        </w:rPr>
        <w:t>mam pełną zdolność do czynności prawnych oraz korzystam z pełni praw publicznych,</w:t>
      </w:r>
    </w:p>
    <w:p w:rsidR="000D7E08" w:rsidRDefault="000F44E5" w:rsidP="000F44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A26">
        <w:rPr>
          <w:sz w:val="24"/>
          <w:szCs w:val="24"/>
        </w:rPr>
        <w:t>nie byłam/em skazana/y prawomocnym wyrokiem sądu za umyślne przestępstwo ścigane z oskarżenia publicznego lub umyślne przestępstwo skarbowe</w:t>
      </w:r>
      <w:r w:rsidR="000D7E08">
        <w:rPr>
          <w:sz w:val="24"/>
          <w:szCs w:val="24"/>
        </w:rPr>
        <w:t>,</w:t>
      </w:r>
    </w:p>
    <w:p w:rsidR="000F44E5" w:rsidRPr="00CA2A26" w:rsidRDefault="000D7E08" w:rsidP="000F44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cieszę się nieposzlakowaną opinią</w:t>
      </w:r>
      <w:r w:rsidR="000F44E5" w:rsidRPr="00CA2A26">
        <w:rPr>
          <w:sz w:val="24"/>
          <w:szCs w:val="24"/>
        </w:rPr>
        <w:t>.</w:t>
      </w:r>
    </w:p>
    <w:p w:rsidR="006869AE" w:rsidRPr="00CA2A26" w:rsidRDefault="006869AE" w:rsidP="000F44E5">
      <w:pPr>
        <w:tabs>
          <w:tab w:val="center" w:pos="6521"/>
        </w:tabs>
        <w:jc w:val="both"/>
        <w:rPr>
          <w:sz w:val="24"/>
          <w:szCs w:val="24"/>
        </w:rPr>
      </w:pPr>
    </w:p>
    <w:p w:rsidR="006869AE" w:rsidRPr="00CA2A26" w:rsidRDefault="006869AE" w:rsidP="000F44E5">
      <w:pPr>
        <w:tabs>
          <w:tab w:val="center" w:pos="6521"/>
        </w:tabs>
        <w:jc w:val="both"/>
        <w:rPr>
          <w:sz w:val="24"/>
          <w:szCs w:val="24"/>
        </w:rPr>
      </w:pPr>
    </w:p>
    <w:p w:rsidR="006869AE" w:rsidRPr="006869AE" w:rsidRDefault="006869AE" w:rsidP="006869AE">
      <w:pPr>
        <w:pStyle w:val="Podtytu"/>
        <w:ind w:left="4248" w:right="-994"/>
        <w:rPr>
          <w:rFonts w:ascii="Calibri" w:hAnsi="Calibri"/>
          <w:i w:val="0"/>
          <w:iCs w:val="0"/>
          <w:sz w:val="24"/>
        </w:rPr>
      </w:pPr>
      <w:r w:rsidRPr="006869AE">
        <w:rPr>
          <w:rFonts w:ascii="Calibri" w:hAnsi="Calibri"/>
          <w:i w:val="0"/>
          <w:iCs w:val="0"/>
          <w:sz w:val="24"/>
        </w:rPr>
        <w:t>…….................................................</w:t>
      </w:r>
    </w:p>
    <w:p w:rsidR="00F84BBA" w:rsidRDefault="006869AE" w:rsidP="00F84BBA">
      <w:pPr>
        <w:pStyle w:val="Podtytu"/>
        <w:ind w:left="3540" w:right="-994" w:firstLine="708"/>
        <w:rPr>
          <w:rFonts w:ascii="Calibri" w:hAnsi="Calibri"/>
          <w:i w:val="0"/>
          <w:iCs w:val="0"/>
          <w:sz w:val="18"/>
        </w:rPr>
      </w:pPr>
      <w:r w:rsidRPr="006869AE">
        <w:rPr>
          <w:rFonts w:ascii="Calibri" w:hAnsi="Calibri"/>
          <w:i w:val="0"/>
          <w:iCs w:val="0"/>
          <w:sz w:val="18"/>
        </w:rPr>
        <w:t>(podpis osoby ubiegającej  się o zatrudnienie)</w:t>
      </w:r>
    </w:p>
    <w:p w:rsidR="006869AE" w:rsidRDefault="00F84BBA" w:rsidP="00F84BBA">
      <w:pPr>
        <w:pStyle w:val="Podtytu"/>
        <w:spacing w:after="240" w:line="720" w:lineRule="auto"/>
        <w:ind w:left="3540" w:right="-994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6869AE" w:rsidRPr="006869AE" w:rsidRDefault="006869AE" w:rsidP="00F84BBA">
      <w:pPr>
        <w:spacing w:before="240" w:after="0"/>
        <w:rPr>
          <w:b/>
          <w:sz w:val="28"/>
          <w:szCs w:val="28"/>
        </w:rPr>
      </w:pPr>
      <w:r w:rsidRPr="006869AE">
        <w:rPr>
          <w:b/>
          <w:sz w:val="28"/>
          <w:szCs w:val="28"/>
        </w:rPr>
        <w:t>Zgoda na przetwarzanie danych osobowych</w:t>
      </w:r>
    </w:p>
    <w:p w:rsidR="006869AE" w:rsidRPr="00CA2A26" w:rsidRDefault="006869AE" w:rsidP="00692109">
      <w:pPr>
        <w:tabs>
          <w:tab w:val="center" w:pos="6521"/>
        </w:tabs>
        <w:ind w:firstLine="360"/>
        <w:rPr>
          <w:sz w:val="24"/>
          <w:szCs w:val="24"/>
        </w:rPr>
      </w:pPr>
    </w:p>
    <w:p w:rsidR="006869AE" w:rsidRDefault="006869AE" w:rsidP="00DA3C39">
      <w:pPr>
        <w:tabs>
          <w:tab w:val="center" w:pos="6521"/>
        </w:tabs>
        <w:jc w:val="both"/>
        <w:rPr>
          <w:sz w:val="24"/>
          <w:szCs w:val="24"/>
        </w:rPr>
      </w:pPr>
      <w:r w:rsidRPr="006869AE">
        <w:rPr>
          <w:sz w:val="24"/>
          <w:szCs w:val="24"/>
        </w:rPr>
        <w:t xml:space="preserve">Wyrażam zgodę na przetwarzanie moich danych osobowych w procesie rekrutacji </w:t>
      </w:r>
      <w:r w:rsidR="00DE222F" w:rsidRPr="006869AE">
        <w:rPr>
          <w:sz w:val="24"/>
          <w:szCs w:val="24"/>
        </w:rPr>
        <w:t>prowadzonej przez Wielkopolski Zarząd Geodezji, Kartografii i Admi</w:t>
      </w:r>
      <w:r w:rsidR="00DE222F">
        <w:rPr>
          <w:sz w:val="24"/>
          <w:szCs w:val="24"/>
        </w:rPr>
        <w:t>nistrowania Mieniem w Poznaniu</w:t>
      </w:r>
      <w:r w:rsidR="00DE222F" w:rsidRPr="006869AE">
        <w:rPr>
          <w:sz w:val="24"/>
          <w:szCs w:val="24"/>
        </w:rPr>
        <w:t xml:space="preserve"> </w:t>
      </w:r>
      <w:r w:rsidRPr="006869AE">
        <w:rPr>
          <w:sz w:val="24"/>
          <w:szCs w:val="24"/>
        </w:rPr>
        <w:t xml:space="preserve">na </w:t>
      </w:r>
      <w:r w:rsidR="00DE222F">
        <w:rPr>
          <w:sz w:val="24"/>
          <w:szCs w:val="24"/>
        </w:rPr>
        <w:t>aplikowane przeze mnie stanowisko</w:t>
      </w:r>
      <w:r>
        <w:rPr>
          <w:sz w:val="24"/>
          <w:szCs w:val="24"/>
        </w:rPr>
        <w:t>.</w:t>
      </w:r>
      <w:r w:rsidR="00DE222F">
        <w:rPr>
          <w:sz w:val="24"/>
          <w:szCs w:val="24"/>
        </w:rPr>
        <w:t xml:space="preserve"> </w:t>
      </w:r>
      <w:r w:rsidR="00DE222F" w:rsidRPr="00DE222F">
        <w:rPr>
          <w:sz w:val="24"/>
          <w:szCs w:val="24"/>
        </w:rPr>
        <w:t>Wyrażam również zgodę na przetwarzanie moich danych osobowych w celu prowadzenia przyszłych rekrutacji.</w:t>
      </w:r>
    </w:p>
    <w:p w:rsidR="006869AE" w:rsidRDefault="006869AE" w:rsidP="00F84BBA">
      <w:pPr>
        <w:tabs>
          <w:tab w:val="center" w:pos="6521"/>
        </w:tabs>
        <w:jc w:val="both"/>
        <w:rPr>
          <w:sz w:val="24"/>
          <w:szCs w:val="24"/>
        </w:rPr>
      </w:pPr>
      <w:r w:rsidRPr="006869AE">
        <w:rPr>
          <w:sz w:val="24"/>
          <w:szCs w:val="24"/>
        </w:rPr>
        <w:t xml:space="preserve">Jednocześnie oświadczam, że </w:t>
      </w:r>
      <w:r w:rsidR="00511D71">
        <w:rPr>
          <w:sz w:val="24"/>
          <w:szCs w:val="24"/>
        </w:rPr>
        <w:t>zapoznałam/em się z klauzulą informacyjną opublikowaną w zakładce „Praca</w:t>
      </w:r>
      <w:r w:rsidR="002B1F22">
        <w:rPr>
          <w:sz w:val="24"/>
          <w:szCs w:val="24"/>
        </w:rPr>
        <w:t xml:space="preserve"> – Ochrona danych osobowych</w:t>
      </w:r>
      <w:r w:rsidR="00511D71">
        <w:rPr>
          <w:sz w:val="24"/>
          <w:szCs w:val="24"/>
        </w:rPr>
        <w:t xml:space="preserve">” na stronie </w:t>
      </w:r>
      <w:hyperlink r:id="rId5" w:history="1">
        <w:r w:rsidR="00511D71" w:rsidRPr="00194495">
          <w:rPr>
            <w:rStyle w:val="Hipercze"/>
            <w:sz w:val="24"/>
            <w:szCs w:val="24"/>
          </w:rPr>
          <w:t>www.wzgik.pl</w:t>
        </w:r>
      </w:hyperlink>
      <w:r w:rsidR="00511D71">
        <w:rPr>
          <w:sz w:val="24"/>
          <w:szCs w:val="24"/>
        </w:rPr>
        <w:t xml:space="preserve"> i </w:t>
      </w:r>
      <w:r w:rsidR="002312F8">
        <w:rPr>
          <w:sz w:val="24"/>
          <w:szCs w:val="24"/>
        </w:rPr>
        <w:t>wiem</w:t>
      </w:r>
      <w:r w:rsidRPr="006869AE">
        <w:rPr>
          <w:sz w:val="24"/>
          <w:szCs w:val="24"/>
        </w:rPr>
        <w:t xml:space="preserve"> o</w:t>
      </w:r>
      <w:r w:rsidR="002B1F22">
        <w:rPr>
          <w:sz w:val="24"/>
          <w:szCs w:val="24"/>
        </w:rPr>
        <w:t> </w:t>
      </w:r>
      <w:r w:rsidRPr="006869AE">
        <w:rPr>
          <w:sz w:val="24"/>
          <w:szCs w:val="24"/>
        </w:rPr>
        <w:t xml:space="preserve">przysługującym mi prawie dostępu </w:t>
      </w:r>
      <w:r>
        <w:rPr>
          <w:sz w:val="24"/>
          <w:szCs w:val="24"/>
        </w:rPr>
        <w:t xml:space="preserve">do treści moich </w:t>
      </w:r>
      <w:r w:rsidRPr="006869AE">
        <w:rPr>
          <w:sz w:val="24"/>
          <w:szCs w:val="24"/>
        </w:rPr>
        <w:t>danych oraz ich poprawiania, wycofania zgody na ic</w:t>
      </w:r>
      <w:r>
        <w:rPr>
          <w:sz w:val="24"/>
          <w:szCs w:val="24"/>
        </w:rPr>
        <w:t xml:space="preserve">h przetwarzanie </w:t>
      </w:r>
      <w:r w:rsidRPr="006869AE">
        <w:rPr>
          <w:sz w:val="24"/>
          <w:szCs w:val="24"/>
        </w:rPr>
        <w:t>w każdym czasie, jak również, że podanie moich danych jest dobrowolne.</w:t>
      </w:r>
      <w:r w:rsidR="00F84BBA" w:rsidRPr="00CA2A26">
        <w:rPr>
          <w:sz w:val="24"/>
          <w:szCs w:val="24"/>
        </w:rPr>
        <w:t xml:space="preserve"> </w:t>
      </w:r>
    </w:p>
    <w:p w:rsidR="00F84BBA" w:rsidRPr="00CA2A26" w:rsidRDefault="00F84BBA" w:rsidP="00F84BBA">
      <w:pPr>
        <w:tabs>
          <w:tab w:val="center" w:pos="6521"/>
        </w:tabs>
        <w:spacing w:line="720" w:lineRule="auto"/>
        <w:jc w:val="both"/>
        <w:rPr>
          <w:sz w:val="24"/>
          <w:szCs w:val="24"/>
        </w:rPr>
      </w:pPr>
    </w:p>
    <w:p w:rsidR="006869AE" w:rsidRPr="006869AE" w:rsidRDefault="006869AE" w:rsidP="006869AE">
      <w:pPr>
        <w:pStyle w:val="Podtytu"/>
        <w:ind w:left="5664" w:right="-994"/>
        <w:jc w:val="both"/>
        <w:rPr>
          <w:rFonts w:ascii="Calibri" w:hAnsi="Calibri"/>
          <w:i w:val="0"/>
          <w:iCs w:val="0"/>
          <w:sz w:val="24"/>
        </w:rPr>
      </w:pPr>
      <w:r w:rsidRPr="006869AE">
        <w:rPr>
          <w:rFonts w:ascii="Calibri" w:hAnsi="Calibri"/>
          <w:i w:val="0"/>
          <w:iCs w:val="0"/>
          <w:sz w:val="24"/>
        </w:rPr>
        <w:t>…….................................................</w:t>
      </w:r>
    </w:p>
    <w:p w:rsidR="006869AE" w:rsidRPr="006869AE" w:rsidRDefault="006869AE" w:rsidP="006869AE">
      <w:pPr>
        <w:pStyle w:val="Podtytu"/>
        <w:ind w:left="4956" w:right="-994" w:firstLine="708"/>
        <w:jc w:val="both"/>
        <w:rPr>
          <w:rFonts w:ascii="Calibri" w:hAnsi="Calibri"/>
          <w:i w:val="0"/>
          <w:iCs w:val="0"/>
          <w:sz w:val="20"/>
        </w:rPr>
      </w:pPr>
      <w:r w:rsidRPr="006869AE">
        <w:rPr>
          <w:rFonts w:ascii="Calibri" w:hAnsi="Calibri"/>
          <w:i w:val="0"/>
          <w:iCs w:val="0"/>
          <w:sz w:val="18"/>
        </w:rPr>
        <w:t>(podpis osoby ubiegającej  się o zatrudnienie)</w:t>
      </w:r>
    </w:p>
    <w:sectPr w:rsidR="006869AE" w:rsidRPr="006869AE" w:rsidSect="000F44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653D328C"/>
    <w:multiLevelType w:val="hybridMultilevel"/>
    <w:tmpl w:val="62FE128A"/>
    <w:lvl w:ilvl="0" w:tplc="AE127B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B4"/>
    <w:rsid w:val="000945B2"/>
    <w:rsid w:val="00095620"/>
    <w:rsid w:val="000D7E08"/>
    <w:rsid w:val="000F44E5"/>
    <w:rsid w:val="001135F9"/>
    <w:rsid w:val="001C4620"/>
    <w:rsid w:val="002312F8"/>
    <w:rsid w:val="002B1F22"/>
    <w:rsid w:val="004243ED"/>
    <w:rsid w:val="004641BC"/>
    <w:rsid w:val="00511D71"/>
    <w:rsid w:val="0052043D"/>
    <w:rsid w:val="005E2EA5"/>
    <w:rsid w:val="00642893"/>
    <w:rsid w:val="006869AE"/>
    <w:rsid w:val="00692109"/>
    <w:rsid w:val="00717AB4"/>
    <w:rsid w:val="007E6D66"/>
    <w:rsid w:val="00802A5B"/>
    <w:rsid w:val="008226A5"/>
    <w:rsid w:val="00925A82"/>
    <w:rsid w:val="009957AB"/>
    <w:rsid w:val="009A7127"/>
    <w:rsid w:val="009B7979"/>
    <w:rsid w:val="00A3126F"/>
    <w:rsid w:val="00A73B1F"/>
    <w:rsid w:val="00AA4887"/>
    <w:rsid w:val="00BE3BD3"/>
    <w:rsid w:val="00C94470"/>
    <w:rsid w:val="00C96840"/>
    <w:rsid w:val="00CA2A26"/>
    <w:rsid w:val="00D0417C"/>
    <w:rsid w:val="00D7588F"/>
    <w:rsid w:val="00DA3C39"/>
    <w:rsid w:val="00DE222F"/>
    <w:rsid w:val="00E03DC9"/>
    <w:rsid w:val="00EC1B08"/>
    <w:rsid w:val="00F26A84"/>
    <w:rsid w:val="00F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50ACA-5D30-4B1C-A65D-433C59B9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1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5E2EA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0F44E5"/>
    <w:pPr>
      <w:spacing w:after="0" w:line="240" w:lineRule="auto"/>
      <w:jc w:val="center"/>
    </w:pPr>
    <w:rPr>
      <w:rFonts w:ascii="Garamond" w:eastAsia="Times New Roman" w:hAnsi="Garamond"/>
      <w:i/>
      <w:iCs/>
      <w:sz w:val="48"/>
      <w:szCs w:val="24"/>
      <w:lang w:eastAsia="pl-PL"/>
    </w:rPr>
  </w:style>
  <w:style w:type="character" w:customStyle="1" w:styleId="PodtytuZnak">
    <w:name w:val="Podtytuł Znak"/>
    <w:link w:val="Podtytu"/>
    <w:rsid w:val="000F44E5"/>
    <w:rPr>
      <w:rFonts w:ascii="Garamond" w:eastAsia="Times New Roman" w:hAnsi="Garamond"/>
      <w:i/>
      <w:iCs/>
      <w:sz w:val="48"/>
      <w:szCs w:val="24"/>
    </w:rPr>
  </w:style>
  <w:style w:type="paragraph" w:styleId="Akapitzlist">
    <w:name w:val="List Paragraph"/>
    <w:basedOn w:val="Normalny"/>
    <w:qFormat/>
    <w:rsid w:val="000F44E5"/>
    <w:pPr>
      <w:suppressAutoHyphens/>
      <w:ind w:left="720"/>
      <w:contextualSpacing/>
    </w:pPr>
    <w:rPr>
      <w:lang w:eastAsia="zh-CN"/>
    </w:rPr>
  </w:style>
  <w:style w:type="character" w:styleId="Hipercze">
    <w:name w:val="Hyperlink"/>
    <w:uiPriority w:val="99"/>
    <w:unhideWhenUsed/>
    <w:rsid w:val="00511D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zgik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ojtanowska\AppData\Local\Microsoft\Windows\INetCache\Content.Outlook\YVXRS0GK\dokumenty%20dla%20kandyda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dokumenty dla kandydata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Links>
    <vt:vector size="6" baseType="variant">
      <vt:variant>
        <vt:i4>983041</vt:i4>
      </vt:variant>
      <vt:variant>
        <vt:i4>0</vt:i4>
      </vt:variant>
      <vt:variant>
        <vt:i4>0</vt:i4>
      </vt:variant>
      <vt:variant>
        <vt:i4>5</vt:i4>
      </vt:variant>
      <vt:variant>
        <vt:lpwstr>http://www.wzgik.pl/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Wojtanowska</dc:creator>
  <cp:keywords/>
  <cp:lastModifiedBy>Ewa Wojtanowska</cp:lastModifiedBy>
  <cp:revision>1</cp:revision>
  <dcterms:created xsi:type="dcterms:W3CDTF">2024-01-16T11:54:00Z</dcterms:created>
  <dcterms:modified xsi:type="dcterms:W3CDTF">2024-01-16T11:55:00Z</dcterms:modified>
</cp:coreProperties>
</file>